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7AE3" w14:textId="00DE5F26" w:rsidR="00AA33E0" w:rsidRDefault="00B87171" w:rsidP="00AA33E0">
      <w:pPr>
        <w:pStyle w:val="Heading1"/>
      </w:pPr>
      <w:r>
        <w:t>Return on Content worksheet</w:t>
      </w:r>
    </w:p>
    <w:p w14:paraId="298851ED" w14:textId="77777777" w:rsidR="00B87171" w:rsidRPr="00B87171" w:rsidRDefault="00B87171" w:rsidP="00B87171"/>
    <w:p w14:paraId="74C2DEBA" w14:textId="7AFEEA80" w:rsidR="00274C90" w:rsidRDefault="00274C90">
      <w:pPr>
        <w:rPr>
          <w:rFonts w:ascii="Calibri" w:hAnsi="Calibri"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729" w:tblpY="144"/>
        <w:tblW w:w="0" w:type="auto"/>
        <w:tblLook w:val="04A0" w:firstRow="1" w:lastRow="0" w:firstColumn="1" w:lastColumn="0" w:noHBand="0" w:noVBand="1"/>
      </w:tblPr>
      <w:tblGrid>
        <w:gridCol w:w="2097"/>
        <w:gridCol w:w="2227"/>
        <w:gridCol w:w="2188"/>
        <w:gridCol w:w="2344"/>
      </w:tblGrid>
      <w:tr w:rsidR="004F5177" w:rsidRPr="00C76372" w14:paraId="3151D654" w14:textId="77777777" w:rsidTr="004F5177">
        <w:tc>
          <w:tcPr>
            <w:tcW w:w="2097" w:type="dxa"/>
          </w:tcPr>
          <w:p w14:paraId="270621A0" w14:textId="7AB1B899" w:rsidR="004F5177" w:rsidRPr="00C76372" w:rsidRDefault="004F5177" w:rsidP="00560F97">
            <w:pPr>
              <w:pStyle w:val="Default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Content</w:t>
            </w:r>
          </w:p>
        </w:tc>
        <w:tc>
          <w:tcPr>
            <w:tcW w:w="2227" w:type="dxa"/>
          </w:tcPr>
          <w:p w14:paraId="18912FC2" w14:textId="7ED0B03D" w:rsidR="004F5177" w:rsidRPr="00C76372" w:rsidRDefault="004F5177" w:rsidP="00560F97">
            <w:pPr>
              <w:pStyle w:val="Default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C76372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Goal</w:t>
            </w:r>
          </w:p>
        </w:tc>
        <w:tc>
          <w:tcPr>
            <w:tcW w:w="2188" w:type="dxa"/>
          </w:tcPr>
          <w:p w14:paraId="14E1F474" w14:textId="77777777" w:rsidR="004F5177" w:rsidRPr="00C76372" w:rsidRDefault="004F5177" w:rsidP="00560F97">
            <w:pPr>
              <w:pStyle w:val="Default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C76372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KPI</w:t>
            </w:r>
          </w:p>
        </w:tc>
        <w:tc>
          <w:tcPr>
            <w:tcW w:w="2344" w:type="dxa"/>
          </w:tcPr>
          <w:p w14:paraId="3B6BCADA" w14:textId="77777777" w:rsidR="004F5177" w:rsidRPr="00C76372" w:rsidRDefault="004F5177" w:rsidP="00560F97">
            <w:pPr>
              <w:pStyle w:val="Default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C76372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How we will measure</w:t>
            </w:r>
          </w:p>
        </w:tc>
      </w:tr>
      <w:tr w:rsidR="004F5177" w:rsidRPr="007C4810" w14:paraId="4FAAF0C2" w14:textId="77777777" w:rsidTr="004F5177">
        <w:trPr>
          <w:trHeight w:val="525"/>
        </w:trPr>
        <w:tc>
          <w:tcPr>
            <w:tcW w:w="2097" w:type="dxa"/>
          </w:tcPr>
          <w:p w14:paraId="37B5698B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AF235AC" w14:textId="3144CE91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14:paraId="0901B6C5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6DBBB0A2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2B9812C8" w14:textId="66D08BB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4155A54" w14:textId="5D54749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14:paraId="4236E98F" w14:textId="6B727DCB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F5177" w:rsidRPr="007C4810" w14:paraId="3DB73BE9" w14:textId="77777777" w:rsidTr="004F5177">
        <w:tc>
          <w:tcPr>
            <w:tcW w:w="2097" w:type="dxa"/>
          </w:tcPr>
          <w:p w14:paraId="75D141EF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ABB1F0D" w14:textId="459EBD4E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14:paraId="37A30B84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4743840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6BE32C33" w14:textId="10934277" w:rsidR="004F5177" w:rsidRPr="007C4810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52385AF" w14:textId="10EEBED8" w:rsidR="004F5177" w:rsidRPr="007C4810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14:paraId="3ECC4671" w14:textId="7BC98555" w:rsidR="004F5177" w:rsidRPr="007C4810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F5177" w:rsidRPr="007C4810" w14:paraId="188B43AE" w14:textId="77777777" w:rsidTr="004F5177">
        <w:tc>
          <w:tcPr>
            <w:tcW w:w="2097" w:type="dxa"/>
          </w:tcPr>
          <w:p w14:paraId="35A070BE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99EE3C4" w14:textId="77DB5D8A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41621CAA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14:paraId="6BF27C26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363374DA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F169613" w14:textId="7EEEAA0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14:paraId="508850A9" w14:textId="395E56C9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F5177" w:rsidRPr="007C4810" w14:paraId="0C5B03F5" w14:textId="77777777" w:rsidTr="004F5177">
        <w:tc>
          <w:tcPr>
            <w:tcW w:w="2097" w:type="dxa"/>
          </w:tcPr>
          <w:p w14:paraId="37E536E4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F949AFD" w14:textId="6711FB5E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FD68316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14:paraId="436FD123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7CFA5F8D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C30AC38" w14:textId="0F6E297C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14:paraId="624BADE5" w14:textId="24EB2898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F5177" w:rsidRPr="007C4810" w14:paraId="067E721F" w14:textId="77777777" w:rsidTr="004F5177">
        <w:tc>
          <w:tcPr>
            <w:tcW w:w="2097" w:type="dxa"/>
          </w:tcPr>
          <w:p w14:paraId="5A1B9DA3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30AAC01" w14:textId="6F779853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3EE9AE81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14:paraId="25D86A53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A088197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3607585" w14:textId="44018800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14:paraId="768925DC" w14:textId="58220A53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F5177" w:rsidRPr="007C4810" w14:paraId="27D07B2C" w14:textId="77777777" w:rsidTr="004F5177">
        <w:tc>
          <w:tcPr>
            <w:tcW w:w="2097" w:type="dxa"/>
          </w:tcPr>
          <w:p w14:paraId="4A66C4F5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B75A93B" w14:textId="707B6F39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0412022F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14:paraId="41EA6538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41E54C77" w14:textId="77777777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4B3569D" w14:textId="5839EC42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14:paraId="3F0E6F4C" w14:textId="412994CA" w:rsidR="004F5177" w:rsidRDefault="004F5177" w:rsidP="00B87171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F5177" w:rsidRPr="007C4810" w14:paraId="29E94577" w14:textId="77777777" w:rsidTr="004F5177">
        <w:trPr>
          <w:trHeight w:val="525"/>
        </w:trPr>
        <w:tc>
          <w:tcPr>
            <w:tcW w:w="2097" w:type="dxa"/>
          </w:tcPr>
          <w:p w14:paraId="5EB2CFF7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33DEA0A" w14:textId="639ED088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6BEA3AD6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2948679D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9BBADC0" w14:textId="7777777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005960A" w14:textId="7777777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14:paraId="4159B7B4" w14:textId="7777777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F5177" w:rsidRPr="007C4810" w14:paraId="3B56C9F0" w14:textId="77777777" w:rsidTr="004F5177">
        <w:tc>
          <w:tcPr>
            <w:tcW w:w="2097" w:type="dxa"/>
          </w:tcPr>
          <w:p w14:paraId="3298B374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3E00E12" w14:textId="0CE1196A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751AAE3C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14:paraId="1B9B22FE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299A3308" w14:textId="7777777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BA47BB2" w14:textId="7777777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14:paraId="102A2193" w14:textId="7777777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F5177" w:rsidRPr="007C4810" w14:paraId="1F1FB272" w14:textId="77777777" w:rsidTr="004F5177">
        <w:trPr>
          <w:trHeight w:val="525"/>
        </w:trPr>
        <w:tc>
          <w:tcPr>
            <w:tcW w:w="2097" w:type="dxa"/>
          </w:tcPr>
          <w:p w14:paraId="71079660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B8DC53F" w14:textId="2729289B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1588726D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8D4B92F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73D11BDC" w14:textId="7777777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</w:tcPr>
          <w:p w14:paraId="3826B451" w14:textId="7777777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14:paraId="3FE068C2" w14:textId="7777777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F5177" w:rsidRPr="007C4810" w14:paraId="2D7BB05F" w14:textId="77777777" w:rsidTr="004F5177">
        <w:tc>
          <w:tcPr>
            <w:tcW w:w="2097" w:type="dxa"/>
          </w:tcPr>
          <w:p w14:paraId="46425B34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E9A87AE" w14:textId="4B20D96F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1E0D7C55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14:paraId="06679635" w14:textId="77777777" w:rsidR="004F5177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4EFA341D" w14:textId="7777777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FAE1399" w14:textId="7777777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14:paraId="0432D756" w14:textId="77777777" w:rsidR="004F5177" w:rsidRPr="007C4810" w:rsidRDefault="004F5177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077374C" w14:textId="77777777" w:rsidR="00B87171" w:rsidRDefault="00B87171">
      <w:pPr>
        <w:rPr>
          <w:rFonts w:ascii="Calibri" w:hAnsi="Calibri"/>
          <w:sz w:val="18"/>
          <w:szCs w:val="18"/>
        </w:rPr>
      </w:pPr>
    </w:p>
    <w:p w14:paraId="700FC1FD" w14:textId="2791FE33" w:rsidR="00E16E4E" w:rsidRDefault="00E16E4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14:paraId="26D1A499" w14:textId="77777777" w:rsidR="00E16E4E" w:rsidRDefault="00E16E4E">
      <w:pPr>
        <w:rPr>
          <w:rFonts w:ascii="Calibri" w:hAnsi="Calibri"/>
          <w:sz w:val="18"/>
          <w:szCs w:val="18"/>
        </w:rPr>
      </w:pPr>
    </w:p>
    <w:p w14:paraId="53A452A7" w14:textId="77777777" w:rsidR="00E16E4E" w:rsidRDefault="00E16E4E">
      <w:pPr>
        <w:rPr>
          <w:rFonts w:ascii="Calibri" w:hAnsi="Calibri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729" w:tblpY="144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16E4E" w:rsidRPr="00C76372" w14:paraId="785353EF" w14:textId="77777777" w:rsidTr="00560F97">
        <w:tc>
          <w:tcPr>
            <w:tcW w:w="2952" w:type="dxa"/>
          </w:tcPr>
          <w:p w14:paraId="44C4AB77" w14:textId="77777777" w:rsidR="00E16E4E" w:rsidRPr="00C76372" w:rsidRDefault="00E16E4E" w:rsidP="00560F97">
            <w:pPr>
              <w:pStyle w:val="Default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C76372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Goal</w:t>
            </w:r>
          </w:p>
        </w:tc>
        <w:tc>
          <w:tcPr>
            <w:tcW w:w="2952" w:type="dxa"/>
          </w:tcPr>
          <w:p w14:paraId="47F2BCFC" w14:textId="77777777" w:rsidR="00E16E4E" w:rsidRPr="00C76372" w:rsidRDefault="00E16E4E" w:rsidP="00560F97">
            <w:pPr>
              <w:pStyle w:val="Default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C76372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KPI</w:t>
            </w:r>
          </w:p>
        </w:tc>
        <w:tc>
          <w:tcPr>
            <w:tcW w:w="2952" w:type="dxa"/>
          </w:tcPr>
          <w:p w14:paraId="4648F7B2" w14:textId="77777777" w:rsidR="00E16E4E" w:rsidRPr="00C76372" w:rsidRDefault="00E16E4E" w:rsidP="00560F97">
            <w:pPr>
              <w:pStyle w:val="Default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C76372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How we will measure</w:t>
            </w:r>
          </w:p>
        </w:tc>
      </w:tr>
      <w:tr w:rsidR="00E16E4E" w:rsidRPr="007C4810" w14:paraId="42D6A4CA" w14:textId="77777777" w:rsidTr="00560F97">
        <w:trPr>
          <w:trHeight w:val="525"/>
        </w:trPr>
        <w:tc>
          <w:tcPr>
            <w:tcW w:w="2952" w:type="dxa"/>
          </w:tcPr>
          <w:p w14:paraId="2FC7E3B9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Get more people to visit the page that explains the program</w:t>
            </w:r>
          </w:p>
        </w:tc>
        <w:tc>
          <w:tcPr>
            <w:tcW w:w="2952" w:type="dxa"/>
          </w:tcPr>
          <w:p w14:paraId="2277F944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Specific increase in traffic and/or click-throughs</w:t>
            </w:r>
          </w:p>
        </w:tc>
        <w:tc>
          <w:tcPr>
            <w:tcW w:w="2952" w:type="dxa"/>
          </w:tcPr>
          <w:p w14:paraId="6FA25CFF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Analytics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—total pageviews and entrances</w:t>
            </w:r>
          </w:p>
        </w:tc>
      </w:tr>
      <w:tr w:rsidR="00E16E4E" w:rsidRPr="007C4810" w14:paraId="2B15F106" w14:textId="77777777" w:rsidTr="00560F97">
        <w:tc>
          <w:tcPr>
            <w:tcW w:w="2952" w:type="dxa"/>
          </w:tcPr>
          <w:p w14:paraId="3F7CA07D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Get more people to participate in the program</w:t>
            </w:r>
          </w:p>
        </w:tc>
        <w:tc>
          <w:tcPr>
            <w:tcW w:w="2952" w:type="dxa"/>
          </w:tcPr>
          <w:p w14:paraId="2B25C3B6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Specific increase in usage/participation</w:t>
            </w:r>
          </w:p>
        </w:tc>
        <w:tc>
          <w:tcPr>
            <w:tcW w:w="2952" w:type="dxa"/>
          </w:tcPr>
          <w:p w14:paraId="62D1F0F6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Business data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related to the content goal: program participation statistics, new registrant lists, etc.</w:t>
            </w:r>
          </w:p>
        </w:tc>
      </w:tr>
      <w:tr w:rsidR="00E16E4E" w:rsidRPr="007C4810" w14:paraId="7AAA994D" w14:textId="77777777" w:rsidTr="00560F97">
        <w:tc>
          <w:tcPr>
            <w:tcW w:w="2952" w:type="dxa"/>
          </w:tcPr>
          <w:p w14:paraId="03CC3CFD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Ensure that information about the program is clear and adequate</w:t>
            </w:r>
          </w:p>
        </w:tc>
        <w:tc>
          <w:tcPr>
            <w:tcW w:w="2952" w:type="dxa"/>
          </w:tcPr>
          <w:p w14:paraId="4D4C662A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Specific decrease in support frequency for a specific program</w:t>
            </w:r>
          </w:p>
        </w:tc>
        <w:tc>
          <w:tcPr>
            <w:tcW w:w="2952" w:type="dxa"/>
          </w:tcPr>
          <w:p w14:paraId="06F83234" w14:textId="2FCD47B5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Number of people contacting customer s</w:t>
            </w:r>
            <w:r w:rsidR="0031580A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ervice </w:t>
            </w:r>
            <w:bookmarkStart w:id="0" w:name="_GoBack"/>
            <w:bookmarkEnd w:id="0"/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because they couldn’t find information about the program or didn’t understand what they found</w:t>
            </w:r>
          </w:p>
        </w:tc>
      </w:tr>
      <w:tr w:rsidR="00E16E4E" w:rsidRPr="007C4810" w14:paraId="3425C609" w14:textId="77777777" w:rsidTr="00560F97">
        <w:tc>
          <w:tcPr>
            <w:tcW w:w="2952" w:type="dxa"/>
          </w:tcPr>
          <w:p w14:paraId="7DC829D0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Increase engagement with content</w:t>
            </w:r>
          </w:p>
        </w:tc>
        <w:tc>
          <w:tcPr>
            <w:tcW w:w="2952" w:type="dxa"/>
          </w:tcPr>
          <w:p w14:paraId="02F900BC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Specific increase in the number of people who share the content via email or social media</w:t>
            </w:r>
          </w:p>
        </w:tc>
        <w:tc>
          <w:tcPr>
            <w:tcW w:w="2952" w:type="dxa"/>
          </w:tcPr>
          <w:p w14:paraId="259DDCA1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N</w:t>
            </w: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umber of shares</w:t>
            </w:r>
          </w:p>
        </w:tc>
      </w:tr>
      <w:tr w:rsidR="00E16E4E" w:rsidRPr="007C4810" w14:paraId="132ABB7E" w14:textId="77777777" w:rsidTr="00560F97">
        <w:tc>
          <w:tcPr>
            <w:tcW w:w="2952" w:type="dxa"/>
          </w:tcPr>
          <w:p w14:paraId="282B24EF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Increase awareness of the program</w:t>
            </w:r>
          </w:p>
        </w:tc>
        <w:tc>
          <w:tcPr>
            <w:tcW w:w="2952" w:type="dxa"/>
          </w:tcPr>
          <w:p w14:paraId="1A349A40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Specific increase in the number of people who know about this program</w:t>
            </w:r>
          </w:p>
        </w:tc>
        <w:tc>
          <w:tcPr>
            <w:tcW w:w="2952" w:type="dxa"/>
          </w:tcPr>
          <w:p w14:paraId="6F0E5048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Member survey, event follow-up survey</w:t>
            </w:r>
          </w:p>
        </w:tc>
      </w:tr>
      <w:tr w:rsidR="00E16E4E" w:rsidRPr="007C4810" w14:paraId="761D4BFB" w14:textId="77777777" w:rsidTr="00560F97">
        <w:tc>
          <w:tcPr>
            <w:tcW w:w="2952" w:type="dxa"/>
          </w:tcPr>
          <w:p w14:paraId="69678273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Increase satisfaction with the program</w:t>
            </w:r>
          </w:p>
        </w:tc>
        <w:tc>
          <w:tcPr>
            <w:tcW w:w="2952" w:type="dxa"/>
          </w:tcPr>
          <w:p w14:paraId="43046007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Specific increase in the number of people who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say they</w:t>
            </w: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are happy with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the program</w:t>
            </w:r>
          </w:p>
        </w:tc>
        <w:tc>
          <w:tcPr>
            <w:tcW w:w="2952" w:type="dxa"/>
          </w:tcPr>
          <w:p w14:paraId="19E4B5C0" w14:textId="77777777" w:rsidR="00E16E4E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Member survey, event follow-up survey</w:t>
            </w:r>
          </w:p>
        </w:tc>
      </w:tr>
      <w:tr w:rsidR="00E16E4E" w:rsidRPr="007C4810" w14:paraId="360BFA65" w14:textId="77777777" w:rsidTr="00560F97">
        <w:tc>
          <w:tcPr>
            <w:tcW w:w="2952" w:type="dxa"/>
          </w:tcPr>
          <w:p w14:paraId="5CF8D617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Increase the number of people who took the action we wanted them to take – register, renew, download, etc.</w:t>
            </w:r>
          </w:p>
        </w:tc>
        <w:tc>
          <w:tcPr>
            <w:tcW w:w="2952" w:type="dxa"/>
          </w:tcPr>
          <w:p w14:paraId="513A1E93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Specific increase in conversions</w:t>
            </w:r>
          </w:p>
        </w:tc>
        <w:tc>
          <w:tcPr>
            <w:tcW w:w="2952" w:type="dxa"/>
          </w:tcPr>
          <w:p w14:paraId="3DB3CEA9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C</w:t>
            </w: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onversion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tracking</w:t>
            </w:r>
          </w:p>
        </w:tc>
      </w:tr>
      <w:tr w:rsidR="00E16E4E" w:rsidRPr="007C4810" w14:paraId="2CCCD124" w14:textId="77777777" w:rsidTr="00560F97">
        <w:tc>
          <w:tcPr>
            <w:tcW w:w="2952" w:type="dxa"/>
          </w:tcPr>
          <w:p w14:paraId="0491B5BC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Increase the amount of content about the program that people read</w:t>
            </w:r>
          </w:p>
        </w:tc>
        <w:tc>
          <w:tcPr>
            <w:tcW w:w="2952" w:type="dxa"/>
          </w:tcPr>
          <w:p w14:paraId="64F593E2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Specific percentage increase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in the amount of content people read</w:t>
            </w:r>
          </w:p>
        </w:tc>
        <w:tc>
          <w:tcPr>
            <w:tcW w:w="2952" w:type="dxa"/>
          </w:tcPr>
          <w:p w14:paraId="3C3733D9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Eye tracking</w:t>
            </w:r>
          </w:p>
        </w:tc>
      </w:tr>
      <w:tr w:rsidR="00E16E4E" w:rsidRPr="007C4810" w14:paraId="1931089E" w14:textId="77777777" w:rsidTr="00560F97">
        <w:tc>
          <w:tcPr>
            <w:tcW w:w="2952" w:type="dxa"/>
          </w:tcPr>
          <w:p w14:paraId="48802C97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Increase the number of people who come to this information from external search engines</w:t>
            </w:r>
          </w:p>
          <w:p w14:paraId="783B86E0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EB24067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Specific percentage increase</w:t>
            </w:r>
          </w:p>
        </w:tc>
        <w:tc>
          <w:tcPr>
            <w:tcW w:w="2952" w:type="dxa"/>
          </w:tcPr>
          <w:p w14:paraId="375D812A" w14:textId="77777777" w:rsidR="00E16E4E" w:rsidRPr="007C4810" w:rsidRDefault="00E16E4E" w:rsidP="00560F9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4810">
              <w:rPr>
                <w:rFonts w:ascii="Calibri" w:hAnsi="Calibri" w:cs="Times New Roman"/>
                <w:color w:val="auto"/>
                <w:sz w:val="20"/>
                <w:szCs w:val="20"/>
              </w:rPr>
              <w:t>Search engine referrals through organic SEO, paid SEM</w:t>
            </w:r>
          </w:p>
        </w:tc>
      </w:tr>
    </w:tbl>
    <w:p w14:paraId="6203BF09" w14:textId="77777777" w:rsidR="00E16E4E" w:rsidRPr="00274C90" w:rsidRDefault="00E16E4E">
      <w:pPr>
        <w:rPr>
          <w:rFonts w:ascii="Calibri" w:hAnsi="Calibri"/>
          <w:sz w:val="18"/>
          <w:szCs w:val="18"/>
        </w:rPr>
      </w:pPr>
    </w:p>
    <w:sectPr w:rsidR="00E16E4E" w:rsidRPr="00274C90" w:rsidSect="003232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BC32" w14:textId="77777777" w:rsidR="00C870F4" w:rsidRDefault="00C870F4" w:rsidP="00F77052">
      <w:r>
        <w:separator/>
      </w:r>
    </w:p>
  </w:endnote>
  <w:endnote w:type="continuationSeparator" w:id="0">
    <w:p w14:paraId="015AD791" w14:textId="77777777" w:rsidR="00C870F4" w:rsidRDefault="00C870F4" w:rsidP="00F7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useo Slab 700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A389" w14:textId="77777777" w:rsidR="00811A34" w:rsidRDefault="00811A34" w:rsidP="00323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7C305" w14:textId="77777777" w:rsidR="00811A34" w:rsidRDefault="00811A34" w:rsidP="008A52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D34D" w14:textId="42F77C5F" w:rsidR="00811A34" w:rsidRDefault="00811A34" w:rsidP="003A0DEE">
    <w:pPr>
      <w:pStyle w:val="Footer"/>
      <w:ind w:left="-540" w:right="360"/>
    </w:pPr>
    <w:r w:rsidRPr="00B2463B">
      <w:rPr>
        <w:rFonts w:ascii="Calibri" w:hAnsi="Calibri"/>
        <w:sz w:val="20"/>
        <w:szCs w:val="20"/>
      </w:rPr>
      <w:t xml:space="preserve">Content Company, Inc. </w:t>
    </w:r>
    <w:r w:rsidR="00D14D46">
      <w:rPr>
        <w:rFonts w:ascii="Calibri" w:hAnsi="Calibri"/>
        <w:sz w:val="20"/>
        <w:szCs w:val="20"/>
      </w:rPr>
      <w:t>| https://www.contentcompany.biz</w:t>
    </w:r>
    <w:r w:rsidRPr="00B2463B">
      <w:rPr>
        <w:rFonts w:ascii="Calibri" w:hAnsi="Calibri"/>
        <w:sz w:val="20"/>
        <w:szCs w:val="20"/>
      </w:rPr>
      <w:t xml:space="preserve"> | 312-806-7854 | hilary@</w:t>
    </w:r>
    <w:r w:rsidR="00B87171">
      <w:rPr>
        <w:rFonts w:ascii="Calibri" w:hAnsi="Calibri"/>
        <w:sz w:val="20"/>
        <w:szCs w:val="20"/>
      </w:rPr>
      <w:t>contentcompany.biz</w:t>
    </w:r>
    <w:r w:rsidRPr="00B2463B">
      <w:rPr>
        <w:rFonts w:ascii="Calibri" w:hAnsi="Calibri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449A" w14:textId="77777777" w:rsidR="00811A34" w:rsidRPr="00F77052" w:rsidRDefault="00811A34" w:rsidP="00F77052">
    <w:pPr>
      <w:pStyle w:val="Footer-first"/>
      <w:tabs>
        <w:tab w:val="clear" w:pos="9360"/>
        <w:tab w:val="left" w:pos="-360"/>
        <w:tab w:val="left" w:pos="360"/>
      </w:tabs>
      <w:ind w:left="-630" w:right="-630"/>
      <w:rPr>
        <w:rFonts w:ascii="Calibri" w:hAnsi="Calibri"/>
        <w:sz w:val="20"/>
        <w:szCs w:val="20"/>
      </w:rPr>
    </w:pPr>
    <w:r w:rsidRPr="00B2463B">
      <w:rPr>
        <w:rFonts w:ascii="Calibri" w:hAnsi="Calibri"/>
        <w:sz w:val="20"/>
        <w:szCs w:val="20"/>
      </w:rPr>
      <w:t>Content Company, Inc.  1436 W. Norwood, Chicago, IL 60660 | 312-80</w:t>
    </w:r>
    <w:r>
      <w:rPr>
        <w:rFonts w:ascii="Calibri" w:hAnsi="Calibri"/>
        <w:sz w:val="20"/>
        <w:szCs w:val="20"/>
      </w:rPr>
      <w:t>6-7854 | hilary@hilarymarsh.com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5A2C" w14:textId="77777777" w:rsidR="00C870F4" w:rsidRDefault="00C870F4" w:rsidP="00F77052">
      <w:r>
        <w:separator/>
      </w:r>
    </w:p>
  </w:footnote>
  <w:footnote w:type="continuationSeparator" w:id="0">
    <w:p w14:paraId="76037749" w14:textId="77777777" w:rsidR="00C870F4" w:rsidRDefault="00C870F4" w:rsidP="00F7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508E" w14:textId="77777777" w:rsidR="00811A34" w:rsidRDefault="00811A34" w:rsidP="003A0DEE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6CC58E" wp14:editId="4AE3B712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809625" cy="102806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cologo--small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F21134" w14:textId="77777777" w:rsidR="00811A34" w:rsidRDefault="00811A34" w:rsidP="003A0DEE">
    <w:pPr>
      <w:pStyle w:val="Header"/>
      <w:jc w:val="right"/>
    </w:pPr>
  </w:p>
  <w:p w14:paraId="088AEBE2" w14:textId="77777777" w:rsidR="00811A34" w:rsidRDefault="00811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71CA" w14:textId="77777777" w:rsidR="00811A34" w:rsidRDefault="00811A34" w:rsidP="00F7705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F30941" wp14:editId="32B6C2AE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09625" cy="1028065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cologo--small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1392" w14:textId="77777777" w:rsidR="00811A34" w:rsidRDefault="00811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772C"/>
    <w:multiLevelType w:val="hybridMultilevel"/>
    <w:tmpl w:val="27A2F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D0E22"/>
    <w:multiLevelType w:val="hybridMultilevel"/>
    <w:tmpl w:val="CEE4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4799"/>
    <w:multiLevelType w:val="hybridMultilevel"/>
    <w:tmpl w:val="E70C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3EEA"/>
    <w:multiLevelType w:val="hybridMultilevel"/>
    <w:tmpl w:val="C1C41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3F26F2"/>
    <w:multiLevelType w:val="hybridMultilevel"/>
    <w:tmpl w:val="AE5CA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8759B6"/>
    <w:multiLevelType w:val="hybridMultilevel"/>
    <w:tmpl w:val="D25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6BA3"/>
    <w:multiLevelType w:val="hybridMultilevel"/>
    <w:tmpl w:val="5AF4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81CB7"/>
    <w:multiLevelType w:val="hybridMultilevel"/>
    <w:tmpl w:val="9120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D60CF"/>
    <w:multiLevelType w:val="hybridMultilevel"/>
    <w:tmpl w:val="6A34C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395700"/>
    <w:multiLevelType w:val="hybridMultilevel"/>
    <w:tmpl w:val="E68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C46E6"/>
    <w:multiLevelType w:val="hybridMultilevel"/>
    <w:tmpl w:val="4112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74A3C"/>
    <w:multiLevelType w:val="hybridMultilevel"/>
    <w:tmpl w:val="35788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5B6DF4"/>
    <w:multiLevelType w:val="hybridMultilevel"/>
    <w:tmpl w:val="9E34A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352380"/>
    <w:multiLevelType w:val="hybridMultilevel"/>
    <w:tmpl w:val="8668B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A23BF6"/>
    <w:multiLevelType w:val="hybridMultilevel"/>
    <w:tmpl w:val="74D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537F"/>
    <w:multiLevelType w:val="hybridMultilevel"/>
    <w:tmpl w:val="FBE4F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540649"/>
    <w:multiLevelType w:val="hybridMultilevel"/>
    <w:tmpl w:val="99CA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15CC8"/>
    <w:multiLevelType w:val="hybridMultilevel"/>
    <w:tmpl w:val="65E0C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572439"/>
    <w:multiLevelType w:val="hybridMultilevel"/>
    <w:tmpl w:val="CFC0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4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15"/>
  </w:num>
  <w:num w:numId="14">
    <w:abstractNumId w:val="3"/>
  </w:num>
  <w:num w:numId="15">
    <w:abstractNumId w:val="18"/>
  </w:num>
  <w:num w:numId="16">
    <w:abstractNumId w:val="0"/>
  </w:num>
  <w:num w:numId="17">
    <w:abstractNumId w:val="8"/>
  </w:num>
  <w:num w:numId="18">
    <w:abstractNumId w:val="13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E0"/>
    <w:rsid w:val="0001788D"/>
    <w:rsid w:val="00037A26"/>
    <w:rsid w:val="00044B54"/>
    <w:rsid w:val="000525E5"/>
    <w:rsid w:val="00055557"/>
    <w:rsid w:val="00081C2F"/>
    <w:rsid w:val="00090BC3"/>
    <w:rsid w:val="00094D69"/>
    <w:rsid w:val="000A1132"/>
    <w:rsid w:val="000A372D"/>
    <w:rsid w:val="000A40B0"/>
    <w:rsid w:val="000B4C1A"/>
    <w:rsid w:val="000E5A22"/>
    <w:rsid w:val="000F4620"/>
    <w:rsid w:val="000F5167"/>
    <w:rsid w:val="0013361C"/>
    <w:rsid w:val="00134916"/>
    <w:rsid w:val="00135900"/>
    <w:rsid w:val="00143CB0"/>
    <w:rsid w:val="00170005"/>
    <w:rsid w:val="00170F02"/>
    <w:rsid w:val="00186941"/>
    <w:rsid w:val="00196C8C"/>
    <w:rsid w:val="001C3D4C"/>
    <w:rsid w:val="001C7C9D"/>
    <w:rsid w:val="001D5474"/>
    <w:rsid w:val="001E6559"/>
    <w:rsid w:val="001F09DB"/>
    <w:rsid w:val="001F0A8D"/>
    <w:rsid w:val="001F31D1"/>
    <w:rsid w:val="0020039B"/>
    <w:rsid w:val="00204905"/>
    <w:rsid w:val="00205E8E"/>
    <w:rsid w:val="002251C9"/>
    <w:rsid w:val="00266E18"/>
    <w:rsid w:val="00274C90"/>
    <w:rsid w:val="002A7324"/>
    <w:rsid w:val="002E438A"/>
    <w:rsid w:val="002F637D"/>
    <w:rsid w:val="002F73B3"/>
    <w:rsid w:val="0031580A"/>
    <w:rsid w:val="0032305D"/>
    <w:rsid w:val="0032322A"/>
    <w:rsid w:val="00336B36"/>
    <w:rsid w:val="00363A7F"/>
    <w:rsid w:val="003A0DEE"/>
    <w:rsid w:val="003C00DE"/>
    <w:rsid w:val="003E1FAA"/>
    <w:rsid w:val="003F5827"/>
    <w:rsid w:val="00415563"/>
    <w:rsid w:val="00446AFF"/>
    <w:rsid w:val="0045223E"/>
    <w:rsid w:val="00464D4D"/>
    <w:rsid w:val="004667C4"/>
    <w:rsid w:val="00470A38"/>
    <w:rsid w:val="00480ABB"/>
    <w:rsid w:val="004840DA"/>
    <w:rsid w:val="004921AD"/>
    <w:rsid w:val="004C018B"/>
    <w:rsid w:val="004C5C1B"/>
    <w:rsid w:val="004E2355"/>
    <w:rsid w:val="004F3DD1"/>
    <w:rsid w:val="004F5177"/>
    <w:rsid w:val="00507620"/>
    <w:rsid w:val="00512883"/>
    <w:rsid w:val="005271B1"/>
    <w:rsid w:val="005415C8"/>
    <w:rsid w:val="00544D72"/>
    <w:rsid w:val="005452E8"/>
    <w:rsid w:val="00551604"/>
    <w:rsid w:val="005602EB"/>
    <w:rsid w:val="00565DF9"/>
    <w:rsid w:val="0057614E"/>
    <w:rsid w:val="005A0401"/>
    <w:rsid w:val="005A68BD"/>
    <w:rsid w:val="005D2C2A"/>
    <w:rsid w:val="005E7052"/>
    <w:rsid w:val="005F77A7"/>
    <w:rsid w:val="006027F1"/>
    <w:rsid w:val="006138ED"/>
    <w:rsid w:val="0062645C"/>
    <w:rsid w:val="006353C3"/>
    <w:rsid w:val="006353CB"/>
    <w:rsid w:val="006429E3"/>
    <w:rsid w:val="006463DC"/>
    <w:rsid w:val="00647747"/>
    <w:rsid w:val="0065013B"/>
    <w:rsid w:val="006520FC"/>
    <w:rsid w:val="00660E74"/>
    <w:rsid w:val="00680B30"/>
    <w:rsid w:val="006A45CB"/>
    <w:rsid w:val="006C7477"/>
    <w:rsid w:val="006D0E17"/>
    <w:rsid w:val="006E7958"/>
    <w:rsid w:val="007047C5"/>
    <w:rsid w:val="00712628"/>
    <w:rsid w:val="00724AF7"/>
    <w:rsid w:val="00724E8A"/>
    <w:rsid w:val="00752174"/>
    <w:rsid w:val="00757516"/>
    <w:rsid w:val="007710BC"/>
    <w:rsid w:val="007B0AF0"/>
    <w:rsid w:val="007C4DAE"/>
    <w:rsid w:val="007F2BDC"/>
    <w:rsid w:val="007F4793"/>
    <w:rsid w:val="00811A34"/>
    <w:rsid w:val="00816964"/>
    <w:rsid w:val="00821242"/>
    <w:rsid w:val="00826E1B"/>
    <w:rsid w:val="00862E12"/>
    <w:rsid w:val="008A52DA"/>
    <w:rsid w:val="008A630F"/>
    <w:rsid w:val="008B0146"/>
    <w:rsid w:val="008C3170"/>
    <w:rsid w:val="008C4294"/>
    <w:rsid w:val="008C4A0A"/>
    <w:rsid w:val="00901F69"/>
    <w:rsid w:val="00913EA6"/>
    <w:rsid w:val="00923361"/>
    <w:rsid w:val="0093698D"/>
    <w:rsid w:val="00943AAA"/>
    <w:rsid w:val="009C5044"/>
    <w:rsid w:val="009C7A5B"/>
    <w:rsid w:val="009F3AA1"/>
    <w:rsid w:val="00A079E8"/>
    <w:rsid w:val="00A20A7E"/>
    <w:rsid w:val="00A30272"/>
    <w:rsid w:val="00A45D25"/>
    <w:rsid w:val="00A47300"/>
    <w:rsid w:val="00A90813"/>
    <w:rsid w:val="00A91D6D"/>
    <w:rsid w:val="00A94A0C"/>
    <w:rsid w:val="00AA33E0"/>
    <w:rsid w:val="00AA6544"/>
    <w:rsid w:val="00AE0F57"/>
    <w:rsid w:val="00AF55C5"/>
    <w:rsid w:val="00B047EC"/>
    <w:rsid w:val="00B116D6"/>
    <w:rsid w:val="00B1232F"/>
    <w:rsid w:val="00B13904"/>
    <w:rsid w:val="00B20544"/>
    <w:rsid w:val="00B20E8E"/>
    <w:rsid w:val="00B20FFE"/>
    <w:rsid w:val="00B3530E"/>
    <w:rsid w:val="00B84759"/>
    <w:rsid w:val="00B84FA0"/>
    <w:rsid w:val="00B87171"/>
    <w:rsid w:val="00B94857"/>
    <w:rsid w:val="00B95131"/>
    <w:rsid w:val="00BA1D65"/>
    <w:rsid w:val="00BA3775"/>
    <w:rsid w:val="00BD04B7"/>
    <w:rsid w:val="00BD2B79"/>
    <w:rsid w:val="00BE56BA"/>
    <w:rsid w:val="00BF47EE"/>
    <w:rsid w:val="00C140D0"/>
    <w:rsid w:val="00C2757F"/>
    <w:rsid w:val="00C27908"/>
    <w:rsid w:val="00C3689C"/>
    <w:rsid w:val="00C42318"/>
    <w:rsid w:val="00C52763"/>
    <w:rsid w:val="00C81CB9"/>
    <w:rsid w:val="00C870F4"/>
    <w:rsid w:val="00C87CD8"/>
    <w:rsid w:val="00CA3BD8"/>
    <w:rsid w:val="00CD7996"/>
    <w:rsid w:val="00CE19CF"/>
    <w:rsid w:val="00CE6A12"/>
    <w:rsid w:val="00D14D46"/>
    <w:rsid w:val="00D351F4"/>
    <w:rsid w:val="00D3575A"/>
    <w:rsid w:val="00D424C6"/>
    <w:rsid w:val="00D504DB"/>
    <w:rsid w:val="00D646D1"/>
    <w:rsid w:val="00D91A55"/>
    <w:rsid w:val="00DA0B3B"/>
    <w:rsid w:val="00DA30BB"/>
    <w:rsid w:val="00DB5D12"/>
    <w:rsid w:val="00DC1CEB"/>
    <w:rsid w:val="00DC50B6"/>
    <w:rsid w:val="00DD2A2B"/>
    <w:rsid w:val="00E064B9"/>
    <w:rsid w:val="00E16E4E"/>
    <w:rsid w:val="00E20AE8"/>
    <w:rsid w:val="00E32F56"/>
    <w:rsid w:val="00E35697"/>
    <w:rsid w:val="00E4071D"/>
    <w:rsid w:val="00E63142"/>
    <w:rsid w:val="00E6739E"/>
    <w:rsid w:val="00E9181A"/>
    <w:rsid w:val="00E94D46"/>
    <w:rsid w:val="00E9620D"/>
    <w:rsid w:val="00EE0E3C"/>
    <w:rsid w:val="00EF2D18"/>
    <w:rsid w:val="00EF493C"/>
    <w:rsid w:val="00EF5466"/>
    <w:rsid w:val="00F03A45"/>
    <w:rsid w:val="00F325E7"/>
    <w:rsid w:val="00F712CE"/>
    <w:rsid w:val="00F77052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6FD91"/>
  <w15:docId w15:val="{FECE1C7D-2851-F746-946B-4B912146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E1B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CE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C1CEB"/>
    <w:pPr>
      <w:spacing w:before="100" w:beforeAutospacing="1" w:after="100" w:afterAutospacing="1"/>
      <w:outlineLvl w:val="1"/>
    </w:pPr>
    <w:rPr>
      <w:bCs w:val="0"/>
      <w:color w:val="17365D" w:themeColor="text2" w:themeShade="BF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75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CEB"/>
    <w:rPr>
      <w:rFonts w:asciiTheme="majorHAnsi" w:eastAsiaTheme="majorEastAsia" w:hAnsiTheme="majorHAnsi" w:cstheme="majorBidi"/>
      <w:b/>
      <w:color w:val="17365D" w:themeColor="text2" w:themeShade="BF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C1C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57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575A"/>
    <w:pPr>
      <w:ind w:left="720"/>
      <w:contextualSpacing/>
    </w:pPr>
    <w:rPr>
      <w:rFonts w:ascii="Calibri" w:eastAsia="Calibri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7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52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77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52"/>
    <w:rPr>
      <w:rFonts w:asciiTheme="majorHAnsi" w:hAnsiTheme="majorHAnsi"/>
    </w:rPr>
  </w:style>
  <w:style w:type="paragraph" w:customStyle="1" w:styleId="Footer-first">
    <w:name w:val="Footer-first"/>
    <w:basedOn w:val="Footer"/>
    <w:rsid w:val="00F77052"/>
    <w:pPr>
      <w:pBdr>
        <w:top w:val="dotted" w:sz="4" w:space="10" w:color="595959" w:themeColor="text1" w:themeTint="A6"/>
      </w:pBdr>
      <w:tabs>
        <w:tab w:val="clear" w:pos="4320"/>
        <w:tab w:val="clear" w:pos="8640"/>
        <w:tab w:val="center" w:pos="4680"/>
        <w:tab w:val="right" w:pos="9360"/>
      </w:tabs>
      <w:spacing w:before="120" w:after="840"/>
      <w:jc w:val="center"/>
    </w:pPr>
    <w:rPr>
      <w:rFonts w:asciiTheme="minorHAnsi" w:hAnsiTheme="minorHAnsi"/>
      <w:color w:val="595959" w:themeColor="text1" w:themeTint="A6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77052"/>
  </w:style>
  <w:style w:type="paragraph" w:styleId="DocumentMap">
    <w:name w:val="Document Map"/>
    <w:basedOn w:val="Normal"/>
    <w:link w:val="DocumentMapChar"/>
    <w:uiPriority w:val="99"/>
    <w:semiHidden/>
    <w:unhideWhenUsed/>
    <w:rsid w:val="004E235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2355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DB5D12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D351F4"/>
  </w:style>
  <w:style w:type="paragraph" w:styleId="BalloonText">
    <w:name w:val="Balloon Text"/>
    <w:basedOn w:val="Normal"/>
    <w:link w:val="BalloonTextChar"/>
    <w:uiPriority w:val="99"/>
    <w:semiHidden/>
    <w:unhideWhenUsed/>
    <w:rsid w:val="00BF4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6E1B"/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094D69"/>
  </w:style>
  <w:style w:type="paragraph" w:styleId="TOC2">
    <w:name w:val="toc 2"/>
    <w:basedOn w:val="Normal"/>
    <w:next w:val="Normal"/>
    <w:autoRedefine/>
    <w:uiPriority w:val="39"/>
    <w:unhideWhenUsed/>
    <w:rsid w:val="00094D6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4D6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94D69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94D6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94D6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94D6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94D6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94D69"/>
    <w:pPr>
      <w:ind w:left="1760"/>
    </w:pPr>
  </w:style>
  <w:style w:type="paragraph" w:styleId="BodyText">
    <w:name w:val="Body Text"/>
    <w:basedOn w:val="Normal"/>
    <w:link w:val="BodyTextChar"/>
    <w:rsid w:val="00AA33E0"/>
    <w:pPr>
      <w:spacing w:after="200" w:line="300" w:lineRule="auto"/>
    </w:pPr>
    <w:rPr>
      <w:rFonts w:asciiTheme="minorHAnsi" w:hAnsiTheme="minorHAnsi"/>
      <w:color w:val="595959" w:themeColor="text1" w:themeTint="A6"/>
      <w:szCs w:val="22"/>
    </w:rPr>
  </w:style>
  <w:style w:type="character" w:customStyle="1" w:styleId="BodyTextChar">
    <w:name w:val="Body Text Char"/>
    <w:basedOn w:val="DefaultParagraphFont"/>
    <w:link w:val="BodyText"/>
    <w:rsid w:val="00AA33E0"/>
    <w:rPr>
      <w:color w:val="595959" w:themeColor="text1" w:themeTint="A6"/>
      <w:sz w:val="22"/>
      <w:szCs w:val="22"/>
    </w:rPr>
  </w:style>
  <w:style w:type="paragraph" w:customStyle="1" w:styleId="Default">
    <w:name w:val="Default"/>
    <w:rsid w:val="00B87171"/>
    <w:pPr>
      <w:widowControl w:val="0"/>
      <w:autoSpaceDE w:val="0"/>
      <w:autoSpaceDN w:val="0"/>
      <w:adjustRightInd w:val="0"/>
    </w:pPr>
    <w:rPr>
      <w:rFonts w:ascii="Museo Slab 700" w:eastAsia="Times New Roman" w:hAnsi="Museo Slab 700" w:cs="Museo Slab 700"/>
      <w:color w:val="000000"/>
    </w:rPr>
  </w:style>
  <w:style w:type="table" w:styleId="TableGrid">
    <w:name w:val="Table Grid"/>
    <w:basedOn w:val="TableNormal"/>
    <w:uiPriority w:val="59"/>
    <w:rsid w:val="00B8717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ilary:Library:Application%20Support:Microsoft:Office:User%20Templates:My%20Templates:ContentC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Macintosh%20HD:Users:hilary:Library:Application%20Support:Microsoft:Office:User%20Templates:My%20Templates:ContentCo%20template.dotx</Template>
  <TotalTime>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Marsh</dc:creator>
  <cp:lastModifiedBy>Hilary Marsh</cp:lastModifiedBy>
  <cp:revision>9</cp:revision>
  <cp:lastPrinted>2016-04-28T22:26:00Z</cp:lastPrinted>
  <dcterms:created xsi:type="dcterms:W3CDTF">2016-04-28T22:20:00Z</dcterms:created>
  <dcterms:modified xsi:type="dcterms:W3CDTF">2022-05-05T17:46:00Z</dcterms:modified>
</cp:coreProperties>
</file>